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7923"/>
      </w:tblGrid>
      <w:tr w:rsidR="00692589" w:rsidRPr="00692589" w:rsidTr="003D0048">
        <w:trPr>
          <w:trHeight w:val="720"/>
        </w:trPr>
        <w:tc>
          <w:tcPr>
            <w:tcW w:w="10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2589" w:rsidRPr="00692589" w:rsidRDefault="007F2BA7" w:rsidP="00692589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SCHEDA DI PARTECIPAZIONE</w:t>
            </w:r>
            <w:r w:rsidR="00EF394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/DATI </w:t>
            </w:r>
            <w:r w:rsidR="001B0DD0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FATTURAZIONE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Nome</w:t>
            </w:r>
            <w:r w:rsidR="00B7538F">
              <w:rPr>
                <w:rFonts w:ascii="Arial" w:hAnsi="Arial" w:cs="Arial"/>
                <w:color w:val="000000"/>
                <w:sz w:val="24"/>
              </w:rPr>
              <w:t>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Cognome</w:t>
            </w:r>
            <w:r w:rsidR="00B7538F">
              <w:rPr>
                <w:rFonts w:ascii="Arial" w:hAnsi="Arial" w:cs="Arial"/>
                <w:color w:val="000000"/>
                <w:sz w:val="24"/>
              </w:rPr>
              <w:t>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538F" w:rsidRDefault="00B7538F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Denominazione*</w:t>
            </w:r>
          </w:p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Società/Studio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Via - Viale - Piazza …</w:t>
            </w:r>
            <w:r w:rsidR="00B7538F">
              <w:rPr>
                <w:rFonts w:ascii="Arial" w:hAnsi="Arial" w:cs="Arial"/>
                <w:color w:val="000000"/>
                <w:sz w:val="24"/>
              </w:rPr>
              <w:t>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Cap</w:t>
            </w:r>
            <w:r w:rsidR="00B7538F">
              <w:rPr>
                <w:rFonts w:ascii="Arial" w:hAnsi="Arial" w:cs="Arial"/>
                <w:color w:val="000000"/>
                <w:sz w:val="24"/>
              </w:rPr>
              <w:t>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Città</w:t>
            </w:r>
            <w:r w:rsidR="00B7538F">
              <w:rPr>
                <w:rFonts w:ascii="Arial" w:hAnsi="Arial" w:cs="Arial"/>
                <w:color w:val="000000"/>
                <w:sz w:val="24"/>
              </w:rPr>
              <w:t>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Provincia</w:t>
            </w:r>
            <w:r w:rsidR="00B7538F">
              <w:rPr>
                <w:rFonts w:ascii="Arial" w:hAnsi="Arial" w:cs="Arial"/>
                <w:color w:val="000000"/>
                <w:sz w:val="24"/>
              </w:rPr>
              <w:t>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C.F.</w:t>
            </w:r>
            <w:r w:rsidR="00B7538F">
              <w:rPr>
                <w:rFonts w:ascii="Arial" w:hAnsi="Arial" w:cs="Arial"/>
                <w:color w:val="000000"/>
                <w:sz w:val="24"/>
              </w:rPr>
              <w:t>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P.IVA</w:t>
            </w:r>
            <w:r w:rsidR="00B7538F">
              <w:rPr>
                <w:rFonts w:ascii="Arial" w:hAnsi="Arial" w:cs="Arial"/>
                <w:color w:val="000000"/>
                <w:sz w:val="24"/>
              </w:rPr>
              <w:t>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692589" w:rsidRPr="00692589" w:rsidRDefault="00692589" w:rsidP="00692589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92589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692589" w:rsidRPr="00692589" w:rsidTr="003D0048">
        <w:trPr>
          <w:trHeight w:val="720"/>
        </w:trPr>
        <w:tc>
          <w:tcPr>
            <w:tcW w:w="2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5A03" w:rsidRPr="008A06F9" w:rsidRDefault="00A8657F" w:rsidP="003D0048">
            <w:pPr>
              <w:spacing w:before="0" w:after="0"/>
              <w:jc w:val="left"/>
              <w:rPr>
                <w:rFonts w:ascii="Arial" w:hAnsi="Arial" w:cs="Arial"/>
                <w:b/>
                <w:color w:val="000000"/>
                <w:sz w:val="24"/>
              </w:rPr>
            </w:pPr>
            <w:r w:rsidRPr="008A06F9">
              <w:rPr>
                <w:rFonts w:ascii="Arial" w:hAnsi="Arial" w:cs="Arial"/>
                <w:b/>
                <w:color w:val="000000"/>
                <w:sz w:val="24"/>
              </w:rPr>
              <w:t>N</w:t>
            </w:r>
            <w:r w:rsidR="00B54BE1" w:rsidRPr="008A06F9">
              <w:rPr>
                <w:rFonts w:ascii="Arial" w:hAnsi="Arial" w:cs="Arial"/>
                <w:b/>
                <w:color w:val="000000"/>
                <w:sz w:val="24"/>
              </w:rPr>
              <w:t xml:space="preserve">ome dei </w:t>
            </w:r>
            <w:r w:rsidR="00692589" w:rsidRPr="008A06F9">
              <w:rPr>
                <w:rFonts w:ascii="Arial" w:hAnsi="Arial" w:cs="Arial"/>
                <w:b/>
                <w:color w:val="000000"/>
                <w:sz w:val="24"/>
              </w:rPr>
              <w:t>partecipanti</w:t>
            </w:r>
          </w:p>
          <w:p w:rsidR="00692589" w:rsidRPr="00692589" w:rsidRDefault="00F45A03" w:rsidP="003D0048">
            <w:pPr>
              <w:spacing w:before="0" w:after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A06F9">
              <w:rPr>
                <w:rFonts w:ascii="Arial" w:hAnsi="Arial" w:cs="Arial"/>
                <w:b/>
                <w:color w:val="000000"/>
                <w:sz w:val="24"/>
              </w:rPr>
              <w:t xml:space="preserve">alla cena </w:t>
            </w:r>
            <w:r w:rsidR="00B7538F" w:rsidRPr="008A06F9">
              <w:rPr>
                <w:rFonts w:ascii="Arial" w:hAnsi="Arial" w:cs="Arial"/>
                <w:b/>
                <w:color w:val="000000"/>
                <w:sz w:val="24"/>
              </w:rPr>
              <w:t>**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A8657F" w:rsidRPr="008A06F9" w:rsidRDefault="00A8657F" w:rsidP="00692589">
            <w:pPr>
              <w:spacing w:before="0" w:after="0"/>
              <w:jc w:val="left"/>
              <w:rPr>
                <w:rFonts w:ascii="Arial" w:hAnsi="Arial" w:cs="Arial"/>
                <w:color w:val="92D050"/>
                <w:sz w:val="24"/>
              </w:rPr>
            </w:pPr>
          </w:p>
        </w:tc>
      </w:tr>
    </w:tbl>
    <w:p w:rsidR="00B7538F" w:rsidRDefault="00B7538F"/>
    <w:tbl>
      <w:tblPr>
        <w:tblpPr w:leftFromText="141" w:rightFromText="141" w:vertAnchor="page" w:horzAnchor="page" w:tblpX="4461" w:tblpY="104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</w:tblGrid>
      <w:tr w:rsidR="00141511" w:rsidTr="00132EC3">
        <w:trPr>
          <w:trHeight w:val="560"/>
        </w:trPr>
        <w:tc>
          <w:tcPr>
            <w:tcW w:w="496" w:type="dxa"/>
          </w:tcPr>
          <w:p w:rsidR="00141511" w:rsidRDefault="00141511" w:rsidP="0014151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XSpec="center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</w:tblGrid>
      <w:tr w:rsidR="00132EC3" w:rsidTr="00132EC3">
        <w:trPr>
          <w:trHeight w:val="558"/>
        </w:trPr>
        <w:tc>
          <w:tcPr>
            <w:tcW w:w="511" w:type="dxa"/>
          </w:tcPr>
          <w:p w:rsidR="00132EC3" w:rsidRDefault="00132EC3" w:rsidP="00132EC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41511" w:rsidRDefault="00132EC3" w:rsidP="00132EC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141511" w:rsidRPr="00141511" w:rsidRDefault="00141511" w:rsidP="00B7538F">
      <w:pPr>
        <w:ind w:left="-56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DESIDERO FATTURA  </w:t>
      </w:r>
      <w:r>
        <w:rPr>
          <w:rFonts w:ascii="Arial" w:hAnsi="Arial" w:cs="Arial"/>
        </w:rPr>
        <w:t xml:space="preserve">               </w:t>
      </w:r>
      <w:r w:rsidRPr="00141511">
        <w:rPr>
          <w:rFonts w:ascii="Arial" w:hAnsi="Arial" w:cs="Arial"/>
          <w:b/>
        </w:rPr>
        <w:t>SI</w:t>
      </w:r>
      <w:r>
        <w:rPr>
          <w:rFonts w:ascii="Arial" w:hAnsi="Arial" w:cs="Arial"/>
        </w:rPr>
        <w:t xml:space="preserve">                         </w:t>
      </w:r>
      <w:r w:rsidR="00132EC3">
        <w:rPr>
          <w:rFonts w:ascii="Arial" w:hAnsi="Arial" w:cs="Arial"/>
        </w:rPr>
        <w:t xml:space="preserve">    </w:t>
      </w:r>
      <w:r w:rsidRPr="00141511">
        <w:rPr>
          <w:rFonts w:ascii="Arial" w:hAnsi="Arial" w:cs="Arial"/>
          <w:b/>
        </w:rPr>
        <w:t xml:space="preserve">NO  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    </w:t>
      </w:r>
    </w:p>
    <w:p w:rsidR="00141511" w:rsidRDefault="00141511" w:rsidP="00B7538F">
      <w:pPr>
        <w:ind w:left="-567"/>
        <w:rPr>
          <w:rFonts w:ascii="Arial" w:hAnsi="Arial" w:cs="Arial"/>
          <w:b/>
          <w:u w:val="single"/>
        </w:rPr>
      </w:pPr>
    </w:p>
    <w:p w:rsidR="0021569D" w:rsidRDefault="0021569D" w:rsidP="00B7538F">
      <w:pPr>
        <w:ind w:left="-567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X="496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</w:tblGrid>
      <w:tr w:rsidR="00F51554" w:rsidTr="00F51554">
        <w:trPr>
          <w:trHeight w:val="495"/>
        </w:trPr>
        <w:tc>
          <w:tcPr>
            <w:tcW w:w="585" w:type="dxa"/>
          </w:tcPr>
          <w:p w:rsidR="00F51554" w:rsidRDefault="00F51554" w:rsidP="00F51554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tbl>
      <w:tblPr>
        <w:tblpPr w:leftFromText="141" w:rightFromText="141" w:vertAnchor="text" w:tblpX="6506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</w:tblGrid>
      <w:tr w:rsidR="00F51554" w:rsidTr="00F51554">
        <w:trPr>
          <w:trHeight w:val="555"/>
        </w:trPr>
        <w:tc>
          <w:tcPr>
            <w:tcW w:w="645" w:type="dxa"/>
          </w:tcPr>
          <w:p w:rsidR="00F51554" w:rsidRDefault="00F51554" w:rsidP="00F51554">
            <w:pPr>
              <w:ind w:left="-567" w:firstLine="567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21569D" w:rsidRDefault="0021569D" w:rsidP="00B7538F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PARTECIPO ALL’EVENTO CULTURALE  </w:t>
      </w:r>
    </w:p>
    <w:p w:rsidR="0021569D" w:rsidRDefault="0021569D" w:rsidP="00B7538F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“IL DUOMO E IL CIBO</w:t>
      </w:r>
      <w:r w:rsidR="00F51554">
        <w:rPr>
          <w:rFonts w:ascii="Arial" w:hAnsi="Arial" w:cs="Arial"/>
          <w:b/>
          <w:u w:val="single"/>
        </w:rPr>
        <w:t>”</w:t>
      </w:r>
      <w:r w:rsidR="00F51554">
        <w:rPr>
          <w:rFonts w:ascii="Arial" w:hAnsi="Arial" w:cs="Arial"/>
          <w:b/>
        </w:rPr>
        <w:t xml:space="preserve">                                 SI                      NO   </w:t>
      </w:r>
    </w:p>
    <w:p w:rsidR="00973189" w:rsidRDefault="00973189" w:rsidP="00B7538F">
      <w:pPr>
        <w:ind w:left="-567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tblpX="572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</w:tblGrid>
      <w:tr w:rsidR="00973189" w:rsidTr="00973189">
        <w:trPr>
          <w:trHeight w:val="375"/>
        </w:trPr>
        <w:tc>
          <w:tcPr>
            <w:tcW w:w="1695" w:type="dxa"/>
          </w:tcPr>
          <w:p w:rsidR="00973189" w:rsidRDefault="00973189" w:rsidP="00973189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F51554" w:rsidRDefault="00EF3E5A" w:rsidP="00B7538F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 caso di risposta affermativa indicare il numero </w:t>
      </w:r>
    </w:p>
    <w:p w:rsidR="00EF3E5A" w:rsidRDefault="00B54BE1" w:rsidP="00B7538F">
      <w:pPr>
        <w:ind w:lef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EF3E5A">
        <w:rPr>
          <w:rFonts w:ascii="Arial" w:hAnsi="Arial" w:cs="Arial"/>
          <w:b/>
          <w:u w:val="single"/>
        </w:rPr>
        <w:t>ei partecipanti</w:t>
      </w:r>
    </w:p>
    <w:p w:rsidR="00F51554" w:rsidRDefault="00F51554" w:rsidP="00B7538F">
      <w:pPr>
        <w:ind w:left="-567"/>
        <w:rPr>
          <w:rFonts w:ascii="Arial" w:hAnsi="Arial" w:cs="Arial"/>
          <w:b/>
          <w:u w:val="single"/>
        </w:rPr>
      </w:pPr>
    </w:p>
    <w:p w:rsidR="001B0DD0" w:rsidRPr="001B0DD0" w:rsidRDefault="00522F49" w:rsidP="00973189">
      <w:pPr>
        <w:ind w:left="-567"/>
        <w:rPr>
          <w:rFonts w:ascii="Arial" w:hAnsi="Arial" w:cs="Arial"/>
          <w:b/>
          <w:u w:val="single"/>
        </w:rPr>
      </w:pPr>
      <w:r w:rsidRPr="001B0DD0">
        <w:rPr>
          <w:rFonts w:ascii="Arial" w:hAnsi="Arial" w:cs="Arial"/>
          <w:b/>
          <w:u w:val="single"/>
        </w:rPr>
        <w:t xml:space="preserve">Legenda </w:t>
      </w:r>
    </w:p>
    <w:p w:rsidR="00973189" w:rsidRDefault="00B7538F" w:rsidP="00973189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3E5188">
        <w:rPr>
          <w:rFonts w:ascii="Arial" w:hAnsi="Arial" w:cs="Arial"/>
          <w:b/>
        </w:rPr>
        <w:t>In</w:t>
      </w:r>
      <w:r w:rsidR="00522F49" w:rsidRPr="001B0DD0">
        <w:rPr>
          <w:rFonts w:ascii="Arial" w:hAnsi="Arial" w:cs="Arial"/>
          <w:b/>
        </w:rPr>
        <w:t xml:space="preserve"> caso di fattura si prega di indicare esclusivamente i dati che dovranno essere inseriti nel documento</w:t>
      </w:r>
      <w:r w:rsidRPr="001B0DD0">
        <w:rPr>
          <w:rFonts w:ascii="Arial" w:hAnsi="Arial" w:cs="Arial"/>
          <w:b/>
        </w:rPr>
        <w:t xml:space="preserve"> contabile</w:t>
      </w:r>
      <w:r w:rsidR="00A478DD">
        <w:rPr>
          <w:rFonts w:ascii="Arial" w:hAnsi="Arial" w:cs="Arial"/>
          <w:b/>
        </w:rPr>
        <w:t>.</w:t>
      </w:r>
    </w:p>
    <w:p w:rsidR="00B7538F" w:rsidRPr="001B0DD0" w:rsidRDefault="001B0DD0" w:rsidP="00973189">
      <w:pPr>
        <w:ind w:left="-567"/>
        <w:rPr>
          <w:rFonts w:ascii="Arial" w:hAnsi="Arial" w:cs="Arial"/>
          <w:b/>
        </w:rPr>
      </w:pPr>
      <w:r w:rsidRPr="001B0DD0">
        <w:rPr>
          <w:rFonts w:ascii="Arial" w:hAnsi="Arial" w:cs="Arial"/>
          <w:b/>
        </w:rPr>
        <w:t>**L</w:t>
      </w:r>
      <w:r w:rsidR="00A8657F">
        <w:rPr>
          <w:rFonts w:ascii="Arial" w:hAnsi="Arial" w:cs="Arial"/>
          <w:b/>
        </w:rPr>
        <w:t>’indicazione del nome</w:t>
      </w:r>
      <w:r w:rsidR="00B7538F" w:rsidRPr="001B0DD0">
        <w:rPr>
          <w:rFonts w:ascii="Arial" w:hAnsi="Arial" w:cs="Arial"/>
          <w:b/>
        </w:rPr>
        <w:t xml:space="preserve"> dei partecipanti</w:t>
      </w:r>
      <w:r w:rsidR="00B54BE1">
        <w:rPr>
          <w:rFonts w:ascii="Arial" w:hAnsi="Arial" w:cs="Arial"/>
          <w:b/>
        </w:rPr>
        <w:t xml:space="preserve"> </w:t>
      </w:r>
      <w:r w:rsidRPr="001B0DD0">
        <w:rPr>
          <w:rFonts w:ascii="Arial" w:hAnsi="Arial" w:cs="Arial"/>
          <w:b/>
        </w:rPr>
        <w:t>è in ogni caso obbligato</w:t>
      </w:r>
      <w:r>
        <w:rPr>
          <w:rFonts w:ascii="Arial" w:hAnsi="Arial" w:cs="Arial"/>
          <w:b/>
        </w:rPr>
        <w:t>ria</w:t>
      </w:r>
      <w:r w:rsidR="00F45A03">
        <w:rPr>
          <w:rFonts w:ascii="Arial" w:hAnsi="Arial" w:cs="Arial"/>
          <w:b/>
        </w:rPr>
        <w:t xml:space="preserve"> e dovrà essere inserita</w:t>
      </w:r>
      <w:r w:rsidR="00B54BE1">
        <w:rPr>
          <w:rFonts w:ascii="Arial" w:hAnsi="Arial" w:cs="Arial"/>
          <w:b/>
        </w:rPr>
        <w:t xml:space="preserve"> nell’apposito riquadro</w:t>
      </w:r>
      <w:r w:rsidR="00F368F5">
        <w:rPr>
          <w:rFonts w:ascii="Arial" w:hAnsi="Arial" w:cs="Arial"/>
          <w:b/>
        </w:rPr>
        <w:t>.</w:t>
      </w:r>
      <w:bookmarkStart w:id="0" w:name="_GoBack"/>
      <w:bookmarkEnd w:id="0"/>
    </w:p>
    <w:sectPr w:rsidR="00B7538F" w:rsidRPr="001B0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48A"/>
    <w:multiLevelType w:val="hybridMultilevel"/>
    <w:tmpl w:val="6C1E467A"/>
    <w:lvl w:ilvl="0" w:tplc="9BFC9792">
      <w:start w:val="16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7FF7B32"/>
    <w:multiLevelType w:val="hybridMultilevel"/>
    <w:tmpl w:val="EA242BAA"/>
    <w:lvl w:ilvl="0" w:tplc="A4000F58">
      <w:start w:val="16"/>
      <w:numFmt w:val="bullet"/>
      <w:lvlText w:val=""/>
      <w:lvlJc w:val="left"/>
      <w:pPr>
        <w:ind w:left="153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89"/>
    <w:rsid w:val="0003029A"/>
    <w:rsid w:val="00077B08"/>
    <w:rsid w:val="000F608E"/>
    <w:rsid w:val="00132EC3"/>
    <w:rsid w:val="00141511"/>
    <w:rsid w:val="001B0DD0"/>
    <w:rsid w:val="001C3950"/>
    <w:rsid w:val="001E3792"/>
    <w:rsid w:val="0021569D"/>
    <w:rsid w:val="00227BDF"/>
    <w:rsid w:val="002412F0"/>
    <w:rsid w:val="002F1CB9"/>
    <w:rsid w:val="003D0048"/>
    <w:rsid w:val="003E5188"/>
    <w:rsid w:val="00522F49"/>
    <w:rsid w:val="00535985"/>
    <w:rsid w:val="0055153D"/>
    <w:rsid w:val="00591FE8"/>
    <w:rsid w:val="006467D8"/>
    <w:rsid w:val="00692589"/>
    <w:rsid w:val="007A64B5"/>
    <w:rsid w:val="007B2CE6"/>
    <w:rsid w:val="007F2BA7"/>
    <w:rsid w:val="00830B1D"/>
    <w:rsid w:val="008A06F9"/>
    <w:rsid w:val="008C49BD"/>
    <w:rsid w:val="008C7DBA"/>
    <w:rsid w:val="0091350B"/>
    <w:rsid w:val="00913759"/>
    <w:rsid w:val="009323E9"/>
    <w:rsid w:val="00946F80"/>
    <w:rsid w:val="00973189"/>
    <w:rsid w:val="00A13983"/>
    <w:rsid w:val="00A31037"/>
    <w:rsid w:val="00A478DD"/>
    <w:rsid w:val="00A8657F"/>
    <w:rsid w:val="00A9041B"/>
    <w:rsid w:val="00AA4EF4"/>
    <w:rsid w:val="00AF59FD"/>
    <w:rsid w:val="00B04F88"/>
    <w:rsid w:val="00B54BE1"/>
    <w:rsid w:val="00B64775"/>
    <w:rsid w:val="00B7538F"/>
    <w:rsid w:val="00B84E59"/>
    <w:rsid w:val="00BF1BC4"/>
    <w:rsid w:val="00C11A83"/>
    <w:rsid w:val="00C41C28"/>
    <w:rsid w:val="00C82C67"/>
    <w:rsid w:val="00C873CB"/>
    <w:rsid w:val="00CB5790"/>
    <w:rsid w:val="00DC3522"/>
    <w:rsid w:val="00DC4247"/>
    <w:rsid w:val="00E02351"/>
    <w:rsid w:val="00E822A1"/>
    <w:rsid w:val="00EA62BF"/>
    <w:rsid w:val="00ED3341"/>
    <w:rsid w:val="00EF394D"/>
    <w:rsid w:val="00EF3E5A"/>
    <w:rsid w:val="00F00655"/>
    <w:rsid w:val="00F16CD7"/>
    <w:rsid w:val="00F368F5"/>
    <w:rsid w:val="00F45A03"/>
    <w:rsid w:val="00F51554"/>
    <w:rsid w:val="00F75171"/>
    <w:rsid w:val="00FB4AA4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22A1"/>
    <w:pPr>
      <w:spacing w:before="120" w:after="120"/>
      <w:jc w:val="both"/>
    </w:pPr>
    <w:rPr>
      <w:rFonts w:asciiTheme="minorHAnsi" w:hAnsiTheme="minorHAns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5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22A1"/>
    <w:pPr>
      <w:spacing w:before="120" w:after="120"/>
      <w:jc w:val="both"/>
    </w:pPr>
    <w:rPr>
      <w:rFonts w:asciiTheme="minorHAnsi" w:hAnsiTheme="minorHAnsi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22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93C6-A871-4A10-9A99-9A58912C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C9E17328</Template>
  <TotalTime>49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Grosso Annamaria</dc:creator>
  <cp:lastModifiedBy>Bacchini Cristiano</cp:lastModifiedBy>
  <cp:revision>11</cp:revision>
  <dcterms:created xsi:type="dcterms:W3CDTF">2014-06-23T16:38:00Z</dcterms:created>
  <dcterms:modified xsi:type="dcterms:W3CDTF">2014-06-23T21:03:00Z</dcterms:modified>
</cp:coreProperties>
</file>