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F" w:rsidRPr="0094456D" w:rsidRDefault="00CD07AF" w:rsidP="00CD07AF">
      <w:pPr>
        <w:jc w:val="center"/>
        <w:rPr>
          <w:rFonts w:ascii="Arial" w:hAnsi="Arial" w:cs="Arial"/>
          <w:b/>
          <w:bCs/>
        </w:rPr>
      </w:pPr>
      <w:r w:rsidRPr="0094456D">
        <w:rPr>
          <w:rFonts w:ascii="Book Antiqua" w:hAnsi="Book Antiqua"/>
          <w:b/>
          <w:sz w:val="20"/>
          <w:szCs w:val="20"/>
        </w:rPr>
        <w:t xml:space="preserve">IL DUOMO E </w:t>
      </w:r>
      <w:r w:rsidR="00FE0397">
        <w:rPr>
          <w:rFonts w:ascii="Book Antiqua" w:hAnsi="Book Antiqua"/>
          <w:b/>
          <w:sz w:val="20"/>
          <w:szCs w:val="20"/>
        </w:rPr>
        <w:t>IL CIBO</w:t>
      </w:r>
    </w:p>
    <w:p w:rsidR="00CD07AF" w:rsidRPr="0094456D" w:rsidRDefault="00CD07AF" w:rsidP="00CD07AF">
      <w:pPr>
        <w:jc w:val="center"/>
        <w:rPr>
          <w:rFonts w:ascii="Arial" w:hAnsi="Arial" w:cs="Arial"/>
          <w:b/>
          <w:bCs/>
        </w:rPr>
      </w:pPr>
    </w:p>
    <w:p w:rsidR="00CD07AF" w:rsidRPr="0094456D" w:rsidRDefault="00D2547D" w:rsidP="00AC3751">
      <w:pPr>
        <w:jc w:val="center"/>
        <w:rPr>
          <w:rFonts w:ascii="Book Antiqua" w:hAnsi="Book Antiqua"/>
          <w:b/>
          <w:sz w:val="20"/>
          <w:szCs w:val="20"/>
        </w:rPr>
      </w:pPr>
      <w:r w:rsidRPr="0094456D">
        <w:rPr>
          <w:rFonts w:ascii="Book Antiqua" w:hAnsi="Book Antiqua"/>
          <w:b/>
          <w:sz w:val="20"/>
          <w:szCs w:val="20"/>
        </w:rPr>
        <w:t>Nei</w:t>
      </w:r>
      <w:r w:rsidR="00561EEC" w:rsidRPr="0094456D">
        <w:rPr>
          <w:rFonts w:ascii="Book Antiqua" w:hAnsi="Book Antiqua"/>
          <w:b/>
          <w:sz w:val="20"/>
          <w:szCs w:val="20"/>
        </w:rPr>
        <w:t xml:space="preserve"> particolari </w:t>
      </w:r>
      <w:r w:rsidRPr="0094456D">
        <w:rPr>
          <w:rFonts w:ascii="Book Antiqua" w:hAnsi="Book Antiqua"/>
          <w:b/>
          <w:sz w:val="20"/>
          <w:szCs w:val="20"/>
        </w:rPr>
        <w:t>della Cattedrale la tradizione e gli usi alimentari dei milanesi</w:t>
      </w:r>
      <w:r w:rsidR="00D3790C" w:rsidRPr="0094456D">
        <w:rPr>
          <w:rFonts w:ascii="Book Antiqua" w:hAnsi="Book Antiqua"/>
          <w:b/>
          <w:sz w:val="20"/>
          <w:szCs w:val="20"/>
        </w:rPr>
        <w:t xml:space="preserve"> </w:t>
      </w:r>
      <w:r w:rsidR="00F05C2F" w:rsidRPr="0094456D">
        <w:rPr>
          <w:rFonts w:ascii="Book Antiqua" w:hAnsi="Book Antiqua"/>
          <w:b/>
          <w:sz w:val="20"/>
          <w:szCs w:val="20"/>
        </w:rPr>
        <w:t xml:space="preserve"> </w:t>
      </w:r>
    </w:p>
    <w:p w:rsidR="00AC3751" w:rsidRPr="0094456D" w:rsidRDefault="00AC3751" w:rsidP="00CD07AF">
      <w:pPr>
        <w:jc w:val="center"/>
        <w:rPr>
          <w:rFonts w:ascii="Book Antiqua" w:hAnsi="Book Antiqua"/>
          <w:b/>
          <w:sz w:val="20"/>
          <w:szCs w:val="20"/>
        </w:rPr>
      </w:pPr>
    </w:p>
    <w:p w:rsidR="00CD07AF" w:rsidRPr="0094456D" w:rsidRDefault="00CD07AF" w:rsidP="00CD07AF">
      <w:pPr>
        <w:jc w:val="center"/>
        <w:rPr>
          <w:rFonts w:ascii="Book Antiqua" w:hAnsi="Book Antiqua"/>
          <w:b/>
          <w:sz w:val="20"/>
          <w:szCs w:val="20"/>
        </w:rPr>
      </w:pPr>
      <w:r w:rsidRPr="0094456D">
        <w:rPr>
          <w:rFonts w:ascii="Book Antiqua" w:hAnsi="Book Antiqua"/>
          <w:b/>
          <w:sz w:val="20"/>
          <w:szCs w:val="20"/>
        </w:rPr>
        <w:t>10 luglio 2014 - ore 17:30</w:t>
      </w:r>
    </w:p>
    <w:p w:rsidR="00CD07AF" w:rsidRPr="0094456D" w:rsidRDefault="00CD07AF" w:rsidP="00CD07AF">
      <w:pPr>
        <w:jc w:val="center"/>
        <w:rPr>
          <w:rFonts w:ascii="Book Antiqua" w:hAnsi="Book Antiqua"/>
          <w:b/>
          <w:sz w:val="20"/>
          <w:szCs w:val="20"/>
        </w:rPr>
      </w:pPr>
      <w:r w:rsidRPr="0094456D">
        <w:rPr>
          <w:rFonts w:ascii="Book Antiqua" w:hAnsi="Book Antiqua"/>
          <w:b/>
          <w:sz w:val="20"/>
          <w:szCs w:val="20"/>
        </w:rPr>
        <w:t>Ritrovo Via dell’Arcivescovado 1</w:t>
      </w:r>
    </w:p>
    <w:p w:rsidR="00CD07AF" w:rsidRPr="0094456D" w:rsidRDefault="00CD07AF" w:rsidP="00CD07AF">
      <w:pPr>
        <w:jc w:val="both"/>
        <w:rPr>
          <w:rFonts w:ascii="Book Antiqua" w:hAnsi="Book Antiqua"/>
          <w:b/>
          <w:sz w:val="20"/>
          <w:szCs w:val="20"/>
        </w:rPr>
      </w:pPr>
    </w:p>
    <w:p w:rsidR="00577DB2" w:rsidRPr="0094456D" w:rsidRDefault="004B2CBE" w:rsidP="00CD07AF">
      <w:pPr>
        <w:jc w:val="both"/>
        <w:rPr>
          <w:rFonts w:ascii="Book Antiqua" w:hAnsi="Book Antiqua"/>
          <w:sz w:val="20"/>
          <w:szCs w:val="20"/>
        </w:rPr>
      </w:pPr>
      <w:r w:rsidRPr="0094456D">
        <w:rPr>
          <w:rFonts w:ascii="Book Antiqua" w:hAnsi="Book Antiqua"/>
          <w:sz w:val="20"/>
          <w:szCs w:val="20"/>
        </w:rPr>
        <w:t>Il Duomo di Milano ha oltre sei secoli di storia. L’inizio della costruzione ha avuto luogo nel 1386 ad opera dei Visconti. Attua</w:t>
      </w:r>
      <w:r w:rsidR="00FC12FB" w:rsidRPr="0094456D">
        <w:rPr>
          <w:rFonts w:ascii="Book Antiqua" w:hAnsi="Book Antiqua"/>
          <w:sz w:val="20"/>
          <w:szCs w:val="20"/>
        </w:rPr>
        <w:t>lmente il Duomo è per superfic</w:t>
      </w:r>
      <w:r w:rsidR="002C0C57">
        <w:rPr>
          <w:rFonts w:ascii="Book Antiqua" w:hAnsi="Book Antiqua"/>
          <w:sz w:val="20"/>
          <w:szCs w:val="20"/>
        </w:rPr>
        <w:t>i</w:t>
      </w:r>
      <w:r w:rsidRPr="0094456D">
        <w:rPr>
          <w:rFonts w:ascii="Book Antiqua" w:hAnsi="Book Antiqua"/>
          <w:sz w:val="20"/>
          <w:szCs w:val="20"/>
        </w:rPr>
        <w:t>e la quarta chiesa d’</w:t>
      </w:r>
      <w:r w:rsidR="00FC12FB" w:rsidRPr="0094456D">
        <w:rPr>
          <w:rFonts w:ascii="Book Antiqua" w:hAnsi="Book Antiqua"/>
          <w:sz w:val="20"/>
          <w:szCs w:val="20"/>
        </w:rPr>
        <w:t>Eur</w:t>
      </w:r>
      <w:r w:rsidRPr="0094456D">
        <w:rPr>
          <w:rFonts w:ascii="Book Antiqua" w:hAnsi="Book Antiqua"/>
          <w:sz w:val="20"/>
          <w:szCs w:val="20"/>
        </w:rPr>
        <w:t>o</w:t>
      </w:r>
      <w:r w:rsidR="00FC12FB" w:rsidRPr="0094456D">
        <w:rPr>
          <w:rFonts w:ascii="Book Antiqua" w:hAnsi="Book Antiqua"/>
          <w:sz w:val="20"/>
          <w:szCs w:val="20"/>
        </w:rPr>
        <w:t>pa</w:t>
      </w:r>
      <w:r w:rsidRPr="0094456D">
        <w:rPr>
          <w:rFonts w:ascii="Book Antiqua" w:hAnsi="Book Antiqua"/>
          <w:sz w:val="20"/>
          <w:szCs w:val="20"/>
        </w:rPr>
        <w:t xml:space="preserve"> </w:t>
      </w:r>
      <w:r w:rsidR="00FC12FB" w:rsidRPr="0094456D">
        <w:rPr>
          <w:rFonts w:ascii="Book Antiqua" w:hAnsi="Book Antiqua"/>
          <w:sz w:val="20"/>
          <w:szCs w:val="20"/>
        </w:rPr>
        <w:t>dopo San P</w:t>
      </w:r>
      <w:r w:rsidR="00D3790C" w:rsidRPr="0094456D">
        <w:rPr>
          <w:rFonts w:ascii="Book Antiqua" w:hAnsi="Book Antiqua"/>
          <w:sz w:val="20"/>
          <w:szCs w:val="20"/>
        </w:rPr>
        <w:t>ietro,</w:t>
      </w:r>
      <w:r w:rsidR="00FC12FB" w:rsidRPr="0094456D">
        <w:rPr>
          <w:rFonts w:ascii="Book Antiqua" w:hAnsi="Book Antiqua"/>
          <w:sz w:val="20"/>
          <w:szCs w:val="20"/>
        </w:rPr>
        <w:t xml:space="preserve"> Saint </w:t>
      </w:r>
      <w:r w:rsidR="0094456D">
        <w:rPr>
          <w:rFonts w:ascii="Book Antiqua" w:hAnsi="Book Antiqua"/>
          <w:sz w:val="20"/>
          <w:szCs w:val="20"/>
        </w:rPr>
        <w:t>Paul</w:t>
      </w:r>
      <w:r w:rsidR="00FC12FB" w:rsidRPr="0094456D">
        <w:rPr>
          <w:rFonts w:ascii="Book Antiqua" w:hAnsi="Book Antiqua"/>
          <w:sz w:val="20"/>
          <w:szCs w:val="20"/>
        </w:rPr>
        <w:t xml:space="preserve"> a Londra e la cattedrale di Siviglia.</w:t>
      </w:r>
      <w:r w:rsidR="00F05C2F" w:rsidRPr="0094456D">
        <w:rPr>
          <w:rFonts w:ascii="Book Antiqua" w:hAnsi="Book Antiqua"/>
          <w:sz w:val="20"/>
          <w:szCs w:val="20"/>
        </w:rPr>
        <w:t xml:space="preserve"> </w:t>
      </w:r>
    </w:p>
    <w:p w:rsidR="00577DB2" w:rsidRPr="0094456D" w:rsidRDefault="00577DB2" w:rsidP="00CD07AF">
      <w:pPr>
        <w:jc w:val="both"/>
        <w:rPr>
          <w:rFonts w:ascii="Book Antiqua" w:hAnsi="Book Antiqua"/>
          <w:sz w:val="20"/>
          <w:szCs w:val="20"/>
        </w:rPr>
      </w:pPr>
      <w:r w:rsidRPr="0094456D">
        <w:rPr>
          <w:rFonts w:ascii="Book Antiqua" w:hAnsi="Book Antiqua"/>
          <w:sz w:val="20"/>
          <w:szCs w:val="20"/>
        </w:rPr>
        <w:t>Come testimoniato da</w:t>
      </w:r>
      <w:r w:rsidR="00D40024" w:rsidRPr="0094456D">
        <w:rPr>
          <w:rFonts w:ascii="Book Antiqua" w:hAnsi="Book Antiqua"/>
          <w:sz w:val="20"/>
          <w:szCs w:val="20"/>
        </w:rPr>
        <w:t xml:space="preserve">gli archivi della Veneranda Fabbrica del Duomo la costruzione della Cattedrale ha coinvolto numerose figure e maestranze. </w:t>
      </w:r>
    </w:p>
    <w:p w:rsidR="00D2547D" w:rsidRDefault="00D40024" w:rsidP="00CD07AF">
      <w:pPr>
        <w:jc w:val="both"/>
        <w:rPr>
          <w:rFonts w:ascii="Book Antiqua" w:hAnsi="Book Antiqua"/>
          <w:sz w:val="20"/>
          <w:szCs w:val="20"/>
        </w:rPr>
      </w:pPr>
      <w:r w:rsidRPr="0094456D">
        <w:rPr>
          <w:rFonts w:ascii="Book Antiqua" w:hAnsi="Book Antiqua"/>
          <w:sz w:val="20"/>
          <w:szCs w:val="20"/>
        </w:rPr>
        <w:t xml:space="preserve">La Visita “Il Duomo è il cibo” </w:t>
      </w:r>
      <w:r w:rsidR="00D3790C" w:rsidRPr="0094456D">
        <w:rPr>
          <w:rFonts w:ascii="Book Antiqua" w:hAnsi="Book Antiqua"/>
          <w:sz w:val="20"/>
          <w:szCs w:val="20"/>
        </w:rPr>
        <w:t>è un affascinante percorso nella tradizione e storia de</w:t>
      </w:r>
      <w:r w:rsidR="00E35396" w:rsidRPr="0094456D">
        <w:rPr>
          <w:rFonts w:ascii="Book Antiqua" w:hAnsi="Book Antiqua"/>
          <w:sz w:val="20"/>
          <w:szCs w:val="20"/>
        </w:rPr>
        <w:t>lla città di Milano</w:t>
      </w:r>
      <w:r w:rsidR="00D3790C" w:rsidRPr="0094456D">
        <w:rPr>
          <w:rFonts w:ascii="Book Antiqua" w:hAnsi="Book Antiqua"/>
          <w:sz w:val="20"/>
          <w:szCs w:val="20"/>
        </w:rPr>
        <w:t xml:space="preserve"> che</w:t>
      </w:r>
      <w:r w:rsidRPr="0094456D">
        <w:rPr>
          <w:rFonts w:ascii="Book Antiqua" w:hAnsi="Book Antiqua"/>
          <w:sz w:val="20"/>
          <w:szCs w:val="20"/>
        </w:rPr>
        <w:t xml:space="preserve"> permette</w:t>
      </w:r>
      <w:r w:rsidR="00D3790C" w:rsidRPr="0094456D">
        <w:rPr>
          <w:rFonts w:ascii="Book Antiqua" w:hAnsi="Book Antiqua"/>
          <w:sz w:val="20"/>
          <w:szCs w:val="20"/>
        </w:rPr>
        <w:t xml:space="preserve"> di riscoprire </w:t>
      </w:r>
      <w:r w:rsidRPr="0094456D">
        <w:rPr>
          <w:rFonts w:ascii="Book Antiqua" w:hAnsi="Book Antiqua"/>
          <w:sz w:val="20"/>
          <w:szCs w:val="20"/>
        </w:rPr>
        <w:t xml:space="preserve">attraverso le immagini e le storie del Duomo </w:t>
      </w:r>
      <w:r w:rsidR="00D3790C" w:rsidRPr="0094456D">
        <w:rPr>
          <w:rFonts w:ascii="Book Antiqua" w:hAnsi="Book Antiqua"/>
          <w:sz w:val="20"/>
          <w:szCs w:val="20"/>
        </w:rPr>
        <w:t>aspetti relativi agli usi alimentari</w:t>
      </w:r>
      <w:r w:rsidR="0094456D">
        <w:rPr>
          <w:rFonts w:ascii="Book Antiqua" w:hAnsi="Book Antiqua"/>
          <w:sz w:val="20"/>
          <w:szCs w:val="20"/>
        </w:rPr>
        <w:t xml:space="preserve">,  ma non solo, </w:t>
      </w:r>
      <w:r w:rsidR="00D3790C" w:rsidRPr="0094456D">
        <w:rPr>
          <w:rFonts w:ascii="Book Antiqua" w:hAnsi="Book Antiqua"/>
          <w:sz w:val="20"/>
          <w:szCs w:val="20"/>
        </w:rPr>
        <w:t xml:space="preserve"> dei milanesi nei secoli passati.</w:t>
      </w:r>
      <w:bookmarkStart w:id="0" w:name="_GoBack"/>
      <w:bookmarkEnd w:id="0"/>
    </w:p>
    <w:p w:rsidR="0094456D" w:rsidRPr="0094456D" w:rsidRDefault="006C384A" w:rsidP="00CD07AF">
      <w:pPr>
        <w:jc w:val="both"/>
        <w:rPr>
          <w:rFonts w:ascii="Book Antiqua" w:hAnsi="Book Antiqua"/>
          <w:sz w:val="20"/>
          <w:szCs w:val="20"/>
        </w:rPr>
      </w:pPr>
      <w:r w:rsidRPr="006C384A">
        <w:rPr>
          <w:rFonts w:ascii="Book Antiqua" w:hAnsi="Book Antiqua"/>
          <w:sz w:val="20"/>
          <w:szCs w:val="20"/>
        </w:rPr>
        <w:t xml:space="preserve">La Visita "Il Duomo è il cibo" è anche </w:t>
      </w:r>
      <w:r>
        <w:rPr>
          <w:rFonts w:ascii="Book Antiqua" w:hAnsi="Book Antiqua"/>
          <w:sz w:val="20"/>
          <w:szCs w:val="20"/>
        </w:rPr>
        <w:t>un percorso in linea con il tema  de</w:t>
      </w:r>
      <w:r w:rsidRPr="006C384A">
        <w:rPr>
          <w:rFonts w:ascii="Book Antiqua" w:hAnsi="Book Antiqua"/>
          <w:sz w:val="20"/>
          <w:szCs w:val="20"/>
        </w:rPr>
        <w:t>ll’EXPO 2015</w:t>
      </w:r>
      <w:r>
        <w:rPr>
          <w:rFonts w:ascii="Book Antiqua" w:hAnsi="Book Antiqua"/>
          <w:sz w:val="20"/>
          <w:szCs w:val="20"/>
        </w:rPr>
        <w:t>.</w:t>
      </w:r>
    </w:p>
    <w:p w:rsidR="00E35396" w:rsidRPr="0094456D" w:rsidRDefault="00D3790C" w:rsidP="00CD07AF">
      <w:pPr>
        <w:jc w:val="both"/>
        <w:rPr>
          <w:rFonts w:ascii="Book Antiqua" w:hAnsi="Book Antiqua"/>
          <w:sz w:val="20"/>
          <w:szCs w:val="20"/>
        </w:rPr>
      </w:pPr>
      <w:r w:rsidRPr="0094456D">
        <w:rPr>
          <w:rFonts w:ascii="Book Antiqua" w:hAnsi="Book Antiqua"/>
          <w:sz w:val="20"/>
          <w:szCs w:val="20"/>
        </w:rPr>
        <w:t xml:space="preserve"> </w:t>
      </w:r>
    </w:p>
    <w:p w:rsidR="00561EEC" w:rsidRDefault="00561EEC" w:rsidP="00CD07AF">
      <w:pPr>
        <w:jc w:val="both"/>
        <w:rPr>
          <w:rFonts w:ascii="Book Antiqua" w:hAnsi="Book Antiqua"/>
          <w:sz w:val="20"/>
          <w:szCs w:val="20"/>
        </w:rPr>
      </w:pPr>
    </w:p>
    <w:p w:rsidR="00E35396" w:rsidRDefault="00E35396" w:rsidP="00CD07AF">
      <w:pPr>
        <w:jc w:val="both"/>
        <w:rPr>
          <w:rFonts w:ascii="Book Antiqua" w:hAnsi="Book Antiqua"/>
          <w:sz w:val="20"/>
          <w:szCs w:val="20"/>
        </w:rPr>
      </w:pPr>
    </w:p>
    <w:p w:rsidR="00D3790C" w:rsidRDefault="00D3790C" w:rsidP="00CD07AF">
      <w:pPr>
        <w:jc w:val="both"/>
        <w:rPr>
          <w:rFonts w:ascii="Book Antiqua" w:hAnsi="Book Antiqua"/>
          <w:sz w:val="20"/>
          <w:szCs w:val="20"/>
        </w:rPr>
      </w:pPr>
    </w:p>
    <w:sectPr w:rsidR="00D37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F"/>
    <w:rsid w:val="0003029A"/>
    <w:rsid w:val="00077B08"/>
    <w:rsid w:val="000F608E"/>
    <w:rsid w:val="001C3950"/>
    <w:rsid w:val="001E3792"/>
    <w:rsid w:val="00227BDF"/>
    <w:rsid w:val="002412F0"/>
    <w:rsid w:val="002C0C57"/>
    <w:rsid w:val="002F1CB9"/>
    <w:rsid w:val="004B2CBE"/>
    <w:rsid w:val="00535985"/>
    <w:rsid w:val="0055153D"/>
    <w:rsid w:val="00561EEC"/>
    <w:rsid w:val="00577DB2"/>
    <w:rsid w:val="00591FE8"/>
    <w:rsid w:val="006467D8"/>
    <w:rsid w:val="006C384A"/>
    <w:rsid w:val="007A64B5"/>
    <w:rsid w:val="007B2CE6"/>
    <w:rsid w:val="00830B1D"/>
    <w:rsid w:val="008C49BD"/>
    <w:rsid w:val="008C7DBA"/>
    <w:rsid w:val="0091350B"/>
    <w:rsid w:val="00913759"/>
    <w:rsid w:val="009323E9"/>
    <w:rsid w:val="0094456D"/>
    <w:rsid w:val="00946F80"/>
    <w:rsid w:val="00A13983"/>
    <w:rsid w:val="00A31037"/>
    <w:rsid w:val="00A9041B"/>
    <w:rsid w:val="00A97125"/>
    <w:rsid w:val="00AA4EF4"/>
    <w:rsid w:val="00AC3751"/>
    <w:rsid w:val="00AF59FD"/>
    <w:rsid w:val="00B04F88"/>
    <w:rsid w:val="00B84E59"/>
    <w:rsid w:val="00C41C28"/>
    <w:rsid w:val="00C82C67"/>
    <w:rsid w:val="00C873CB"/>
    <w:rsid w:val="00CB5790"/>
    <w:rsid w:val="00CD07AF"/>
    <w:rsid w:val="00D2547D"/>
    <w:rsid w:val="00D3790C"/>
    <w:rsid w:val="00D40024"/>
    <w:rsid w:val="00DC3522"/>
    <w:rsid w:val="00DC4247"/>
    <w:rsid w:val="00E02351"/>
    <w:rsid w:val="00E35396"/>
    <w:rsid w:val="00E822A1"/>
    <w:rsid w:val="00EA62BF"/>
    <w:rsid w:val="00ED3341"/>
    <w:rsid w:val="00F00655"/>
    <w:rsid w:val="00F05C2F"/>
    <w:rsid w:val="00F16CD7"/>
    <w:rsid w:val="00FB4AA4"/>
    <w:rsid w:val="00FB4F18"/>
    <w:rsid w:val="00FC12FB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07AF"/>
    <w:rPr>
      <w:rFonts w:ascii="Calibri" w:eastAsiaTheme="minorHAns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07AF"/>
    <w:rPr>
      <w:rFonts w:ascii="Calibri" w:eastAsiaTheme="minorHAns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C9E17328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Bacchini Cristiano</dc:creator>
  <cp:lastModifiedBy>Bacchini Cristiano</cp:lastModifiedBy>
  <cp:revision>3</cp:revision>
  <dcterms:created xsi:type="dcterms:W3CDTF">2014-06-23T19:40:00Z</dcterms:created>
  <dcterms:modified xsi:type="dcterms:W3CDTF">2014-06-23T20:52:00Z</dcterms:modified>
</cp:coreProperties>
</file>